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F" w:rsidRDefault="004E559D">
      <w:r>
        <w:t xml:space="preserve">Das ist eine sehr einfache </w:t>
      </w:r>
      <w:r w:rsidR="000628EE">
        <w:t>PDF</w:t>
      </w:r>
      <w:bookmarkStart w:id="0" w:name="_GoBack"/>
      <w:bookmarkEnd w:id="0"/>
      <w:r>
        <w:t xml:space="preserve">-Datei, die über die Wordpress-Webseite zum Download angeboten werden soll. </w:t>
      </w:r>
    </w:p>
    <w:sectPr w:rsidR="00C50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D"/>
    <w:rsid w:val="000628EE"/>
    <w:rsid w:val="004E559D"/>
    <w:rsid w:val="00C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DCF56ABD.dotm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 der FAU Erlangen-Nürnberg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Christian</dc:creator>
  <cp:lastModifiedBy>Hagen, Christian</cp:lastModifiedBy>
  <cp:revision>2</cp:revision>
  <dcterms:created xsi:type="dcterms:W3CDTF">2018-03-05T13:47:00Z</dcterms:created>
  <dcterms:modified xsi:type="dcterms:W3CDTF">2018-03-05T13:48:00Z</dcterms:modified>
</cp:coreProperties>
</file>